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F76" w14:textId="46FD4B0D" w:rsidR="0039236E" w:rsidRPr="0083517E" w:rsidRDefault="0039236E" w:rsidP="0039236E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 xml:space="preserve">Warszawa, </w:t>
      </w:r>
      <w:r w:rsidR="00735535">
        <w:rPr>
          <w:rFonts w:cstheme="minorHAnsi"/>
          <w:sz w:val="22"/>
          <w:szCs w:val="22"/>
        </w:rPr>
        <w:t>23</w:t>
      </w:r>
      <w:r w:rsidR="005C03D0">
        <w:rPr>
          <w:rFonts w:cstheme="minorHAnsi"/>
          <w:sz w:val="22"/>
          <w:szCs w:val="22"/>
        </w:rPr>
        <w:t xml:space="preserve"> </w:t>
      </w:r>
      <w:r w:rsidR="00D13817">
        <w:rPr>
          <w:rFonts w:cstheme="minorHAnsi"/>
          <w:sz w:val="22"/>
          <w:szCs w:val="22"/>
        </w:rPr>
        <w:t xml:space="preserve">listopada </w:t>
      </w:r>
      <w:r w:rsidRPr="0083517E">
        <w:rPr>
          <w:rFonts w:cstheme="minorHAnsi"/>
          <w:sz w:val="22"/>
          <w:szCs w:val="22"/>
        </w:rPr>
        <w:t>2020 r.</w:t>
      </w:r>
    </w:p>
    <w:p w14:paraId="779C023A" w14:textId="77777777" w:rsidR="0039236E" w:rsidRPr="0083517E" w:rsidRDefault="0039236E" w:rsidP="0039236E">
      <w:pPr>
        <w:spacing w:after="0" w:line="240" w:lineRule="auto"/>
        <w:rPr>
          <w:rFonts w:cstheme="minorHAnsi"/>
          <w:sz w:val="22"/>
          <w:szCs w:val="22"/>
        </w:rPr>
      </w:pPr>
    </w:p>
    <w:p w14:paraId="370E6C66" w14:textId="77777777" w:rsidR="0039236E" w:rsidRPr="0083517E" w:rsidRDefault="0039236E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Informacja prasowa</w:t>
      </w:r>
    </w:p>
    <w:p w14:paraId="3F614C50" w14:textId="77777777" w:rsidR="0039236E" w:rsidRPr="0083517E" w:rsidRDefault="0039236E" w:rsidP="00512463">
      <w:pPr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5C87C692" w14:textId="11430BAB" w:rsidR="005C03D0" w:rsidRPr="00AD6786" w:rsidRDefault="00D13817" w:rsidP="005C03D0">
      <w:pPr>
        <w:jc w:val="center"/>
        <w:rPr>
          <w:rFonts w:cstheme="minorHAnsi"/>
          <w:b/>
          <w:bCs/>
          <w:sz w:val="32"/>
          <w:szCs w:val="32"/>
        </w:rPr>
      </w:pPr>
      <w:r w:rsidRPr="00AD6786">
        <w:rPr>
          <w:rFonts w:cstheme="minorHAnsi"/>
          <w:b/>
          <w:bCs/>
          <w:sz w:val="32"/>
          <w:szCs w:val="32"/>
        </w:rPr>
        <w:t xml:space="preserve">New Work z nową aplikacją dla </w:t>
      </w:r>
      <w:r w:rsidR="004F01E5" w:rsidRPr="00AD6786">
        <w:rPr>
          <w:rFonts w:cstheme="minorHAnsi"/>
          <w:b/>
          <w:bCs/>
          <w:sz w:val="32"/>
          <w:szCs w:val="32"/>
        </w:rPr>
        <w:t>klientów</w:t>
      </w:r>
    </w:p>
    <w:p w14:paraId="309FE59A" w14:textId="469F9C16" w:rsidR="00727C41" w:rsidRDefault="006A418E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 odpowiedzi </w:t>
      </w:r>
      <w:r w:rsidR="00D13817"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na sytuację związaną z Covid-19 i zapotrzebowanie rynku</w:t>
      </w:r>
      <w:r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New Work </w:t>
      </w:r>
      <w:r w:rsidR="00136054"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– operator biur elastycznych – </w:t>
      </w:r>
      <w:r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wprowadził dedykowaną aplikację dla klientów. Umożliwia ona m.</w:t>
      </w:r>
      <w:r w:rsidR="00ED672E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in. rezerwację sal konferencyjnych i dodatkowych usług</w:t>
      </w:r>
      <w:r w:rsidR="002C1E5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22EF9"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także pełni</w:t>
      </w:r>
      <w:r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rolę platformy komunikacyjnej.</w:t>
      </w:r>
      <w:r w:rsidR="004F01E5" w:rsidRPr="00AD6786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Firma planuje w przyszłości zaangażowanie w kolejne cyfrowe rozwiązania dla klientów i zarządców biur serwisowanych.</w:t>
      </w:r>
    </w:p>
    <w:p w14:paraId="4BFB044A" w14:textId="77777777" w:rsidR="00FC41D0" w:rsidRPr="00AD6786" w:rsidRDefault="00FC41D0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7C209C28" w14:textId="140C97CB" w:rsidR="00D22EF9" w:rsidRPr="00AD6786" w:rsidRDefault="00D22EF9" w:rsidP="00D13817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Operator biur elastycznych New Work</w:t>
      </w:r>
      <w:r w:rsidR="00AD6786" w:rsidRP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oferując nową generację biur serwisowanych, od  początku swojej działalności stawia na nowoczesne podejście do </w:t>
      </w:r>
      <w:r w:rsid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tworzenia usług dla najemców i właścicieli budynków. Firma wdrożyła w br. nowe produkty związane z zarządzaniem przestrzeniami biurowymi, uruchomiła również dwie</w:t>
      </w:r>
      <w:r w:rsidR="00C3039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kolejne</w:t>
      </w:r>
      <w:r w:rsid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prestiżowe lokalizacje – Neon w Gdańsku oraz Hi Piotrkowska w Łodzi</w:t>
      </w:r>
      <w:r w:rsidR="00C3039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Najnowszym rozwiązaniem dla klientów jest dedykowana aplikacja New Work Offices ułatwiająca codzienne </w:t>
      </w:r>
      <w:r w:rsid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łatwe i </w:t>
      </w:r>
      <w:r w:rsidR="00AD678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bezpieczne korzystanie z biura dzięki cyfrowemu zarządzaniu usługami</w:t>
      </w:r>
      <w:r w:rsid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4538C84" w14:textId="58E5861A" w:rsidR="00FC41D0" w:rsidRDefault="00136054" w:rsidP="004F01E5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AD6786">
        <w:rPr>
          <w:i/>
          <w:iCs/>
          <w:sz w:val="22"/>
          <w:szCs w:val="22"/>
        </w:rPr>
        <w:t xml:space="preserve">Digitalizacja segmentu biurowego to przyszłość, która staje się rzeczywistością, a zmiany wprowadzane są teraz szybciej niż kiedykolwiek. </w:t>
      </w:r>
      <w:r w:rsidR="004F01E5" w:rsidRPr="00AD6786">
        <w:rPr>
          <w:i/>
          <w:iCs/>
          <w:sz w:val="22"/>
          <w:szCs w:val="22"/>
        </w:rPr>
        <w:t xml:space="preserve">Dotychczas rozwiązania technologiczne skupiały się głównie na zarządzaniu obiektami. Teraz, ze względu na </w:t>
      </w:r>
      <w:r w:rsidRPr="00AD6786">
        <w:rPr>
          <w:i/>
          <w:iCs/>
          <w:sz w:val="22"/>
          <w:szCs w:val="22"/>
        </w:rPr>
        <w:t>wyzwania związane z</w:t>
      </w:r>
      <w:r w:rsidR="004F01E5" w:rsidRPr="00AD6786">
        <w:rPr>
          <w:i/>
          <w:iCs/>
          <w:sz w:val="22"/>
          <w:szCs w:val="22"/>
        </w:rPr>
        <w:t xml:space="preserve"> COVID-19, pojawiły się zupełnie nowe potrzeby</w:t>
      </w:r>
      <w:r w:rsidRPr="00AD6786">
        <w:rPr>
          <w:i/>
          <w:iCs/>
          <w:sz w:val="22"/>
          <w:szCs w:val="22"/>
        </w:rPr>
        <w:t xml:space="preserve"> komunikacji z najemcami. </w:t>
      </w:r>
      <w:r w:rsidR="00FC41D0">
        <w:rPr>
          <w:i/>
          <w:iCs/>
          <w:sz w:val="22"/>
          <w:szCs w:val="22"/>
        </w:rPr>
        <w:t>Reagując na bieżącą sytuację</w:t>
      </w:r>
      <w:r w:rsidRPr="00AD6786">
        <w:rPr>
          <w:i/>
          <w:iCs/>
          <w:sz w:val="22"/>
          <w:szCs w:val="22"/>
        </w:rPr>
        <w:t xml:space="preserve"> udostępniliśmy klientom dedykowaną </w:t>
      </w:r>
      <w:r w:rsidRPr="00121564">
        <w:rPr>
          <w:i/>
          <w:iCs/>
          <w:sz w:val="22"/>
          <w:szCs w:val="22"/>
        </w:rPr>
        <w:t>aplikację, a jednocześnie przygotowujemy się do wdrożenia kolejnych cyfrowych narzędzi. Chcemy, aby New Work było synonimem elastycznych rozwiązań</w:t>
      </w:r>
      <w:r w:rsidR="00AD6786" w:rsidRPr="00121564">
        <w:rPr>
          <w:i/>
          <w:iCs/>
          <w:sz w:val="22"/>
          <w:szCs w:val="22"/>
        </w:rPr>
        <w:t xml:space="preserve">, </w:t>
      </w:r>
      <w:r w:rsidRPr="00121564">
        <w:rPr>
          <w:i/>
          <w:iCs/>
          <w:sz w:val="22"/>
          <w:szCs w:val="22"/>
        </w:rPr>
        <w:t>nie tylko pod względem oferowanej powierzchni, ale również dostępu</w:t>
      </w:r>
      <w:r w:rsidR="00AD6786" w:rsidRPr="00121564">
        <w:rPr>
          <w:i/>
          <w:iCs/>
          <w:sz w:val="22"/>
          <w:szCs w:val="22"/>
        </w:rPr>
        <w:t xml:space="preserve"> i zarządzania </w:t>
      </w:r>
      <w:r w:rsidR="00121564" w:rsidRPr="00121564">
        <w:rPr>
          <w:i/>
          <w:iCs/>
          <w:sz w:val="22"/>
          <w:szCs w:val="22"/>
        </w:rPr>
        <w:t>biurami</w:t>
      </w:r>
      <w:r w:rsidR="00121564">
        <w:rPr>
          <w:sz w:val="22"/>
          <w:szCs w:val="22"/>
        </w:rPr>
        <w:t xml:space="preserve"> </w:t>
      </w:r>
      <w:r w:rsidRPr="00AD6786">
        <w:rPr>
          <w:sz w:val="22"/>
          <w:szCs w:val="22"/>
        </w:rPr>
        <w:t xml:space="preserve">– podkreśla Hubert Abt, założyciel i CEO New New Work. </w:t>
      </w:r>
    </w:p>
    <w:p w14:paraId="6544AABF" w14:textId="094A62A0" w:rsidR="004F01E5" w:rsidRDefault="00136054" w:rsidP="00D13817">
      <w:pPr>
        <w:jc w:val="both"/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Wszystkie usługi w jednym miejscu</w:t>
      </w:r>
    </w:p>
    <w:p w14:paraId="16AEF6FC" w14:textId="78568868" w:rsidR="004F01E5" w:rsidRPr="00121564" w:rsidRDefault="00121564" w:rsidP="004F01E5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Aplikacja New Work </w:t>
      </w:r>
      <w:r w:rsidR="00060E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ffices to szereg wygodnych rozwiązań dla najemców. Dzięki formie </w:t>
      </w:r>
      <w:r w:rsidR="004F01E5"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intuicyjnego sklepu ze wszystkimi dodatkowymi usługami, </w:t>
      </w:r>
      <w:r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klienci mają dostęp do pełnego portfolio produktów i mogą je zamówić poprzez je</w:t>
      </w:r>
      <w:r w:rsidR="002C1E5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no kliknięcie.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Aplikacja </w:t>
      </w:r>
      <w:r w:rsidRPr="00121564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umożliwia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m.</w:t>
      </w:r>
      <w:r w:rsidR="00ED672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in. rezerwację salki konferencyjnej w czasie rzeczywistym, </w:t>
      </w:r>
      <w:r w:rsidR="00C3039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zamówienie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dodatkowego miejsca na parkingu, czy </w:t>
      </w:r>
      <w:r w:rsidR="00C3039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zgłoszenie zapotrzebowania na niestandardowe rozwiązania IT. </w:t>
      </w:r>
      <w:r w:rsidR="002C1E5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W łatwy sposób można również zgłosić ewentualne problemy i usterki techniczne</w:t>
      </w:r>
      <w:r w:rsid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zespołowi obsługi technicznej.</w:t>
      </w:r>
    </w:p>
    <w:p w14:paraId="4ED4BC5C" w14:textId="4DD3EA8F" w:rsidR="00C30390" w:rsidRDefault="002C1E56" w:rsidP="00C30390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Jedną z głównych funkcjonalności </w:t>
      </w:r>
      <w:r w:rsidR="00043505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są płatności online i dostęp do historii zakupów.</w:t>
      </w:r>
      <w:r w:rsidR="00281A4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30390" w:rsidRPr="00C3039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Cały system został zaprojektowany tak, aby umożliwić różne poziomy dostępu poprzez wydzielenie np. konta rozliczeniowego, osoby kontaktowej czy innych funkcji. </w:t>
      </w:r>
    </w:p>
    <w:p w14:paraId="705DC298" w14:textId="61470D83" w:rsidR="00D13817" w:rsidRDefault="002C1E56" w:rsidP="00D13817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Inną kluczową funkcją jest komunikacja. Zarówno pomiędzy klientami</w:t>
      </w:r>
      <w:r w:rsid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r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zespołem New Work, </w:t>
      </w:r>
      <w:r w:rsidR="00FC41D0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jak i pomiędzy najemcami. Każdy użytkownik m</w:t>
      </w:r>
      <w:r w:rsidR="00ED672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a dostęp do platformy członkowskiej</w:t>
      </w:r>
      <w:r w:rsidR="00FC41D0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gdzie w tzw. </w:t>
      </w:r>
      <w:r w:rsidR="00095C7C" w:rsidRPr="00281A4C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social feed</w:t>
      </w:r>
      <w:r w:rsidR="00ED672E" w:rsidRPr="00281A4C">
        <w:rPr>
          <w:rStyle w:val="Pogrubienie"/>
          <w:rFonts w:cstheme="minorHAns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D672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może</w:t>
      </w:r>
      <w:r w:rsidR="00ED672E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C41D0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udostępni</w:t>
      </w:r>
      <w:r w:rsidR="00ED672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ać</w:t>
      </w:r>
      <w:r w:rsidR="00FC41D0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F01E5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informacje o</w:t>
      </w:r>
      <w:r w:rsidR="00ED672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oferowanych</w:t>
      </w:r>
      <w:r w:rsidR="004F01E5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produktach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 usługach, publikować</w:t>
      </w:r>
      <w:r w:rsidR="004F01E5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ofert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4F01E5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pracy, ankiety i 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inne ciekawe aktualności</w:t>
      </w:r>
      <w:r w:rsid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Wbudowany komunikator pomoże </w:t>
      </w:r>
      <w:r w:rsidR="00D13817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ograniczyć fizyczny kontakt najemców z przedstawicielami</w:t>
      </w:r>
      <w:r w:rsidR="00281A4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operatora</w:t>
      </w:r>
      <w:r w:rsidR="00D13817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jednocześnie intensyfikując komunikację </w:t>
      </w:r>
      <w:r w:rsidR="006A418E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poprzez aplikację</w:t>
      </w:r>
      <w:r w:rsidR="00D13817" w:rsidRPr="00FC41D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171FF86A" w14:textId="77777777" w:rsidR="00E7282F" w:rsidRPr="00060E33" w:rsidRDefault="00E7282F" w:rsidP="00E7282F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Obok produktów i usług, w aplikacji znajdują</w:t>
      </w:r>
      <w:r w:rsidRPr="00060E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się poradniki oraz odpowiedzi na pytania związane ze standardowym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użytkowaniem biur, </w:t>
      </w:r>
      <w:r w:rsidRPr="00060E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jak i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dodatkowymi </w:t>
      </w:r>
      <w:r w:rsidRPr="00060E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procedurami w związku z COVID-19. </w:t>
      </w:r>
    </w:p>
    <w:p w14:paraId="2AC9B48B" w14:textId="77777777" w:rsidR="00E7282F" w:rsidRDefault="00E7282F" w:rsidP="00D13817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6B91F95" w14:textId="0E611710" w:rsidR="00FC41D0" w:rsidRPr="00FC41D0" w:rsidRDefault="00FC41D0" w:rsidP="00D13817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Aplikacja jest już dostępna dla klientów New Work w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wybranych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lokalizacjach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Polsce (Warszawa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: Wola Retro, Kaleńska, Neopark,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Gdańsk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: Neon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) i na Węgrzech</w:t>
      </w:r>
      <w:r w:rsidR="00095C7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(A100 i BJ48)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44260CB4" w14:textId="6E70B997" w:rsidR="00A73091" w:rsidRPr="00CF675D" w:rsidRDefault="00A73091" w:rsidP="00A73091">
      <w:pPr>
        <w:jc w:val="center"/>
        <w:rPr>
          <w:rFonts w:cstheme="minorHAnsi"/>
          <w:sz w:val="18"/>
          <w:szCs w:val="18"/>
        </w:rPr>
      </w:pPr>
      <w:r w:rsidRPr="00CF675D">
        <w:rPr>
          <w:rFonts w:cstheme="minorHAnsi"/>
          <w:sz w:val="18"/>
          <w:szCs w:val="18"/>
        </w:rPr>
        <w:t>***</w:t>
      </w:r>
    </w:p>
    <w:p w14:paraId="1866868F" w14:textId="77777777" w:rsidR="00937453" w:rsidRPr="00CF675D" w:rsidRDefault="00937453" w:rsidP="00937453">
      <w:pPr>
        <w:spacing w:after="0"/>
        <w:jc w:val="center"/>
        <w:rPr>
          <w:b/>
          <w:bCs/>
          <w:sz w:val="18"/>
          <w:szCs w:val="18"/>
        </w:rPr>
      </w:pPr>
      <w:r w:rsidRPr="00CF675D">
        <w:rPr>
          <w:b/>
          <w:bCs/>
          <w:sz w:val="18"/>
          <w:szCs w:val="18"/>
        </w:rPr>
        <w:t>O New Work</w:t>
      </w:r>
    </w:p>
    <w:p w14:paraId="3CEB283F" w14:textId="363DA063" w:rsidR="00A73091" w:rsidRPr="00CF675D" w:rsidRDefault="00A73091" w:rsidP="00A73091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CF675D">
        <w:rPr>
          <w:b/>
          <w:bCs/>
          <w:color w:val="000000" w:themeColor="text1"/>
          <w:sz w:val="18"/>
          <w:szCs w:val="18"/>
        </w:rPr>
        <w:t>New Work</w:t>
      </w:r>
      <w:r w:rsidRPr="00CF675D">
        <w:rPr>
          <w:color w:val="000000" w:themeColor="text1"/>
          <w:sz w:val="18"/>
          <w:szCs w:val="18"/>
        </w:rPr>
        <w:t xml:space="preserve"> jest jednym z liderów wśród dostawców biur elastycznych w Europie Środkowo-Wschodniej. Firma, która powstała w 2012 r., zarządza powierzchniami biurowymi w trzech krajach – Polsce (Warszawa, Kraków, Gdańsk i Łódź), na Węgrzech (Budapeszt, Buda</w:t>
      </w:r>
      <w:r w:rsidR="00542D19" w:rsidRPr="00CF675D">
        <w:rPr>
          <w:rFonts w:cstheme="minorHAnsi"/>
          <w:color w:val="000000" w:themeColor="text1"/>
          <w:sz w:val="18"/>
          <w:szCs w:val="18"/>
        </w:rPr>
        <w:t>ö</w:t>
      </w:r>
      <w:r w:rsidRPr="00CF675D">
        <w:rPr>
          <w:color w:val="000000" w:themeColor="text1"/>
          <w:sz w:val="18"/>
          <w:szCs w:val="18"/>
        </w:rPr>
        <w:t xml:space="preserve">rs), w Czechach (Praga). To aż 16 lokalizacji o łącznej powierzchni 43 tys. m kw. Z usług </w:t>
      </w:r>
      <w:r w:rsidRPr="00CF675D">
        <w:rPr>
          <w:sz w:val="18"/>
          <w:szCs w:val="18"/>
        </w:rPr>
        <w:t xml:space="preserve">firmy </w:t>
      </w:r>
      <w:r w:rsidRPr="00CF675D">
        <w:rPr>
          <w:color w:val="000000" w:themeColor="text1"/>
          <w:sz w:val="18"/>
          <w:szCs w:val="18"/>
        </w:rPr>
        <w:t>New Work</w:t>
      </w:r>
      <w:r w:rsidRPr="00CF675D">
        <w:rPr>
          <w:color w:val="FF0000"/>
          <w:sz w:val="18"/>
          <w:szCs w:val="18"/>
        </w:rPr>
        <w:t xml:space="preserve"> </w:t>
      </w:r>
      <w:r w:rsidRPr="00CF675D">
        <w:rPr>
          <w:color w:val="000000" w:themeColor="text1"/>
          <w:sz w:val="18"/>
          <w:szCs w:val="18"/>
        </w:rPr>
        <w:t>korzysta</w:t>
      </w:r>
      <w:r w:rsidRPr="00CF675D">
        <w:rPr>
          <w:sz w:val="18"/>
          <w:szCs w:val="18"/>
        </w:rPr>
        <w:t xml:space="preserve"> m.in. LOT, Lufthansa i Tata</w:t>
      </w:r>
      <w:r w:rsidR="009E31C2" w:rsidRPr="00CF675D">
        <w:rPr>
          <w:sz w:val="18"/>
          <w:szCs w:val="18"/>
        </w:rPr>
        <w:t xml:space="preserve">. </w:t>
      </w:r>
    </w:p>
    <w:p w14:paraId="1C60B9DF" w14:textId="77777777" w:rsidR="00170666" w:rsidRPr="00CF675D" w:rsidRDefault="00170666" w:rsidP="001A6441">
      <w:pPr>
        <w:jc w:val="both"/>
        <w:rPr>
          <w:rFonts w:cstheme="minorHAnsi"/>
          <w:sz w:val="18"/>
          <w:szCs w:val="18"/>
        </w:rPr>
      </w:pPr>
    </w:p>
    <w:p w14:paraId="0D9C8AFC" w14:textId="77777777" w:rsidR="001A6441" w:rsidRPr="00CF675D" w:rsidRDefault="001A6441" w:rsidP="001A6441">
      <w:pPr>
        <w:rPr>
          <w:b/>
          <w:bCs/>
          <w:sz w:val="18"/>
          <w:szCs w:val="18"/>
          <w:lang w:val="en-US"/>
        </w:rPr>
      </w:pPr>
      <w:r w:rsidRPr="00CF675D">
        <w:rPr>
          <w:b/>
          <w:bCs/>
          <w:sz w:val="18"/>
          <w:szCs w:val="18"/>
          <w:lang w:val="en-US"/>
        </w:rPr>
        <w:t>Kontakt dla mediów:</w:t>
      </w:r>
    </w:p>
    <w:p w14:paraId="498C9952" w14:textId="77777777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Sonia Zieleniewska</w:t>
      </w:r>
    </w:p>
    <w:p w14:paraId="31E2CC56" w14:textId="77777777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Marketing &amp; product development manager, New Work</w:t>
      </w:r>
    </w:p>
    <w:p w14:paraId="64C5C825" w14:textId="77777777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tel.: +48 505 314 035</w:t>
      </w:r>
    </w:p>
    <w:p w14:paraId="129C2988" w14:textId="77777777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 xml:space="preserve">e-mail: sonia.zieleniewska@newworkoffices.com </w:t>
      </w:r>
    </w:p>
    <w:p w14:paraId="7AB56C76" w14:textId="77777777" w:rsidR="000B017F" w:rsidRPr="00CF675D" w:rsidRDefault="000B017F" w:rsidP="000B017F">
      <w:pPr>
        <w:spacing w:after="0"/>
        <w:rPr>
          <w:sz w:val="18"/>
          <w:szCs w:val="18"/>
          <w:lang w:val="en-GB"/>
        </w:rPr>
      </w:pPr>
    </w:p>
    <w:p w14:paraId="0BF20413" w14:textId="436E54BB" w:rsidR="001A6441" w:rsidRPr="00CF675D" w:rsidRDefault="000B017F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Weronika Janda</w:t>
      </w:r>
    </w:p>
    <w:p w14:paraId="5E93132F" w14:textId="65B986B9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>38 Content Communication</w:t>
      </w:r>
    </w:p>
    <w:p w14:paraId="4B53DA73" w14:textId="657D2C2A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 xml:space="preserve">Tel.: </w:t>
      </w:r>
      <w:r w:rsidR="000B017F" w:rsidRPr="00CF675D">
        <w:rPr>
          <w:sz w:val="18"/>
          <w:szCs w:val="18"/>
          <w:lang w:val="en-GB"/>
        </w:rPr>
        <w:t>+48 504480184</w:t>
      </w:r>
    </w:p>
    <w:p w14:paraId="6AF04897" w14:textId="35800B2B" w:rsidR="001A6441" w:rsidRPr="00CF675D" w:rsidRDefault="001A6441" w:rsidP="000B017F">
      <w:pPr>
        <w:spacing w:after="0"/>
        <w:rPr>
          <w:sz w:val="18"/>
          <w:szCs w:val="18"/>
          <w:lang w:val="en-GB"/>
        </w:rPr>
      </w:pPr>
      <w:r w:rsidRPr="00CF675D">
        <w:rPr>
          <w:sz w:val="18"/>
          <w:szCs w:val="18"/>
          <w:lang w:val="en-GB"/>
        </w:rPr>
        <w:t xml:space="preserve">e-mail: </w:t>
      </w:r>
      <w:r w:rsidR="000B017F" w:rsidRPr="00CF675D">
        <w:rPr>
          <w:sz w:val="18"/>
          <w:szCs w:val="18"/>
          <w:lang w:val="en-GB"/>
        </w:rPr>
        <w:t>weronika.janda</w:t>
      </w:r>
      <w:r w:rsidRPr="00CF675D">
        <w:rPr>
          <w:sz w:val="18"/>
          <w:szCs w:val="18"/>
          <w:lang w:val="en-GB"/>
        </w:rPr>
        <w:t xml:space="preserve">@38pr.pl </w:t>
      </w:r>
    </w:p>
    <w:p w14:paraId="5A562BC5" w14:textId="42699A82" w:rsidR="00594C6B" w:rsidRPr="00CF675D" w:rsidRDefault="00584041" w:rsidP="00652AE1">
      <w:pPr>
        <w:tabs>
          <w:tab w:val="left" w:pos="3434"/>
        </w:tabs>
        <w:spacing w:line="240" w:lineRule="auto"/>
        <w:rPr>
          <w:rFonts w:cstheme="minorHAnsi"/>
          <w:sz w:val="18"/>
          <w:szCs w:val="18"/>
        </w:rPr>
      </w:pPr>
      <w:r w:rsidRPr="00CF675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A054D" wp14:editId="3238A6F4">
                <wp:simplePos x="0" y="0"/>
                <wp:positionH relativeFrom="margin">
                  <wp:posOffset>-325120</wp:posOffset>
                </wp:positionH>
                <wp:positionV relativeFrom="margin">
                  <wp:posOffset>7906385</wp:posOffset>
                </wp:positionV>
                <wp:extent cx="5514975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6C10" w14:textId="77777777" w:rsidR="0075652F" w:rsidRPr="008E3109" w:rsidRDefault="0075652F" w:rsidP="00594C6B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622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" filled="f" stroked="f">
                <v:textbox>
                  <w:txbxContent>
                    <w:p w14:paraId="43136C10" w14:textId="77777777" w:rsidR="0075652F" w:rsidRPr="008E3109" w:rsidRDefault="0075652F" w:rsidP="00594C6B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94C6B" w:rsidRPr="00CF675D" w:rsidSect="000B0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38" w:right="1608" w:bottom="1440" w:left="156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0B0A" w14:textId="77777777" w:rsidR="00721C7A" w:rsidRDefault="00721C7A" w:rsidP="007B358B">
      <w:pPr>
        <w:spacing w:after="0" w:line="240" w:lineRule="auto"/>
      </w:pPr>
      <w:r>
        <w:separator/>
      </w:r>
    </w:p>
  </w:endnote>
  <w:endnote w:type="continuationSeparator" w:id="0">
    <w:p w14:paraId="07EAAE5D" w14:textId="77777777" w:rsidR="00721C7A" w:rsidRDefault="00721C7A" w:rsidP="007B358B">
      <w:pPr>
        <w:spacing w:after="0" w:line="240" w:lineRule="auto"/>
      </w:pPr>
      <w:r>
        <w:continuationSeparator/>
      </w:r>
    </w:p>
  </w:endnote>
  <w:endnote w:type="continuationNotice" w:id="1">
    <w:p w14:paraId="361B9514" w14:textId="77777777" w:rsidR="00721C7A" w:rsidRDefault="00721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B3BF" w14:textId="77777777" w:rsidR="0075652F" w:rsidRDefault="00756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Times New Roman"/>
        <w:sz w:val="22"/>
        <w:szCs w:val="22"/>
      </w:rPr>
      <w:id w:val="-20606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662E" w14:textId="77777777" w:rsidR="0075652F" w:rsidRPr="00532616" w:rsidRDefault="0075652F" w:rsidP="00532616">
        <w:pPr>
          <w:spacing w:line="276" w:lineRule="auto"/>
          <w:rPr>
            <w:rFonts w:ascii="Montserrat" w:hAnsi="Montserrat"/>
            <w:sz w:val="18"/>
            <w:szCs w:val="18"/>
          </w:rPr>
        </w:pPr>
        <w:r>
          <w:rPr>
            <w:rFonts w:ascii="Montserrat" w:hAnsi="Montserrat"/>
            <w:sz w:val="18"/>
          </w:rPr>
          <w:t xml:space="preserve"> </w:t>
        </w:r>
      </w:p>
      <w:p w14:paraId="4865B65F" w14:textId="77777777" w:rsidR="0075652F" w:rsidRPr="008E3109" w:rsidRDefault="0075652F" w:rsidP="00594C6B">
        <w:pPr>
          <w:spacing w:line="276" w:lineRule="auto"/>
          <w:rPr>
            <w:rFonts w:ascii="Montserrat" w:hAnsi="Montserrat"/>
            <w:sz w:val="18"/>
            <w:szCs w:val="18"/>
          </w:rPr>
        </w:pPr>
      </w:p>
      <w:p w14:paraId="0112352E" w14:textId="77777777" w:rsidR="0075652F" w:rsidRDefault="00721C7A">
        <w:pPr>
          <w:pStyle w:val="Stopka"/>
          <w:jc w:val="right"/>
        </w:pPr>
      </w:p>
    </w:sdtContent>
  </w:sdt>
  <w:p w14:paraId="328ED0F2" w14:textId="77777777" w:rsidR="0075652F" w:rsidRDefault="0075652F" w:rsidP="00784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283" w14:textId="3E3AC47F" w:rsidR="0075652F" w:rsidRDefault="0058404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1" behindDoc="0" locked="0" layoutInCell="1" allowOverlap="1" wp14:anchorId="6D7C7F51" wp14:editId="696AB8A7">
              <wp:simplePos x="0" y="0"/>
              <wp:positionH relativeFrom="page">
                <wp:align>right</wp:align>
              </wp:positionH>
              <wp:positionV relativeFrom="margin">
                <wp:posOffset>8035290</wp:posOffset>
              </wp:positionV>
              <wp:extent cx="7772400" cy="3733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5946" w14:textId="77777777" w:rsidR="0075652F" w:rsidRPr="008F6BFC" w:rsidRDefault="0075652F" w:rsidP="008F6BFC">
                          <w:pPr>
                            <w:spacing w:line="276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</w:rPr>
                            <w:t>newworkoffices.com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7F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8pt;margin-top:632.7pt;width:612pt;height:29.4pt;z-index:25167872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" filled="f" stroked="f">
              <v:textbox>
                <w:txbxContent>
                  <w:p w14:paraId="5EDB5946" w14:textId="77777777" w:rsidR="0075652F" w:rsidRPr="008F6BFC" w:rsidRDefault="0075652F" w:rsidP="008F6BFC">
                    <w:pPr>
                      <w:spacing w:line="276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28"/>
                      </w:rPr>
                      <w:t>newworkoffices.com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80256" behindDoc="1" locked="0" layoutInCell="1" allowOverlap="1" wp14:anchorId="5C2D30AC" wp14:editId="4CB1263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862330"/>
          <wp:effectExtent l="0" t="0" r="9525" b="0"/>
          <wp:wrapNone/>
          <wp:docPr id="15" name="Picture 3" descr="Без-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ез-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92B1" w14:textId="77777777" w:rsidR="00721C7A" w:rsidRDefault="00721C7A" w:rsidP="007B358B">
      <w:pPr>
        <w:spacing w:after="0" w:line="240" w:lineRule="auto"/>
      </w:pPr>
      <w:r>
        <w:separator/>
      </w:r>
    </w:p>
  </w:footnote>
  <w:footnote w:type="continuationSeparator" w:id="0">
    <w:p w14:paraId="4CCEEEA9" w14:textId="77777777" w:rsidR="00721C7A" w:rsidRDefault="00721C7A" w:rsidP="007B358B">
      <w:pPr>
        <w:spacing w:after="0" w:line="240" w:lineRule="auto"/>
      </w:pPr>
      <w:r>
        <w:continuationSeparator/>
      </w:r>
    </w:p>
  </w:footnote>
  <w:footnote w:type="continuationNotice" w:id="1">
    <w:p w14:paraId="4C51DE1E" w14:textId="77777777" w:rsidR="00721C7A" w:rsidRDefault="00721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0FAE" w14:textId="77777777" w:rsidR="0075652F" w:rsidRDefault="00756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3170" w14:textId="567790D8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9" behindDoc="0" locked="0" layoutInCell="1" allowOverlap="1" wp14:anchorId="3C65D3E3" wp14:editId="207C2A82">
              <wp:simplePos x="0" y="0"/>
              <wp:positionH relativeFrom="page">
                <wp:posOffset>2445385</wp:posOffset>
              </wp:positionH>
              <wp:positionV relativeFrom="topMargin">
                <wp:posOffset>638175</wp:posOffset>
              </wp:positionV>
              <wp:extent cx="1781175" cy="46672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AF36" w14:textId="77777777" w:rsidR="0075652F" w:rsidRPr="00C356A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5D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55pt;margin-top:50.25pt;width:140.25pt;height:36.75pt;z-index:2516961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" filled="f" stroked="f">
              <v:textbox>
                <w:txbxContent>
                  <w:p w14:paraId="05C9AF36" w14:textId="77777777" w:rsidR="0075652F" w:rsidRPr="00C356A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2033" behindDoc="0" locked="0" layoutInCell="1" allowOverlap="1" wp14:anchorId="297E8B4D" wp14:editId="3B565EA9">
              <wp:simplePos x="0" y="0"/>
              <wp:positionH relativeFrom="margin">
                <wp:posOffset>3418205</wp:posOffset>
              </wp:positionH>
              <wp:positionV relativeFrom="topMargin">
                <wp:posOffset>648335</wp:posOffset>
              </wp:positionV>
              <wp:extent cx="1571625" cy="466725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B3D75" w14:textId="77777777" w:rsidR="0075652F" w:rsidRPr="00F90C54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E8B4D" id="_x0000_s1028" type="#_x0000_t202" style="position:absolute;margin-left:269.15pt;margin-top:51.05pt;width:123.75pt;height:36.75pt;z-index:2516920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hCwIAAPo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" filled="f" stroked="f">
              <v:textbox>
                <w:txbxContent>
                  <w:p w14:paraId="092B3D75" w14:textId="77777777" w:rsidR="0075652F" w:rsidRPr="00F90C54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9" behindDoc="0" locked="0" layoutInCell="1" allowOverlap="1" wp14:anchorId="76B2C8A9" wp14:editId="45C711E5">
              <wp:simplePos x="0" y="0"/>
              <wp:positionH relativeFrom="margin">
                <wp:posOffset>1489710</wp:posOffset>
              </wp:positionH>
              <wp:positionV relativeFrom="topMargin">
                <wp:posOffset>621665</wp:posOffset>
              </wp:positionV>
              <wp:extent cx="1704975" cy="466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2D98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cr/>
                          </w:r>
                        </w:p>
                        <w:p w14:paraId="15CAD007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2C8A9" id="_x0000_s1029" type="#_x0000_t202" style="position:absolute;margin-left:117.3pt;margin-top:48.95pt;width:134.25pt;height:36.75pt;z-index:2516858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oCwIAAPkDAAAOAAAAZHJzL2Uyb0RvYy54bWysU9tu2zAMfR+wfxD0vtjJcmmMKEXXrsOA&#10;7gK0+wBZlmNhkqhJSuzs60vJaRZ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" filled="f" stroked="f">
              <v:textbox>
                <w:txbxContent>
                  <w:p w14:paraId="12FD2D98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cr/>
                    </w:r>
                  </w:p>
                  <w:p w14:paraId="15CAD007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1" behindDoc="0" locked="0" layoutInCell="1" allowOverlap="1" wp14:anchorId="43C8E45F" wp14:editId="4AF68304">
              <wp:simplePos x="0" y="0"/>
              <wp:positionH relativeFrom="page">
                <wp:posOffset>2169795</wp:posOffset>
              </wp:positionH>
              <wp:positionV relativeFrom="paragraph">
                <wp:posOffset>702945</wp:posOffset>
              </wp:positionV>
              <wp:extent cx="5646420" cy="2667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E87C4" id="Straight Connector 1" o:spid="_x0000_s1026" style="position:absolute;flip:y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85pt,55.35pt" to="615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98177" behindDoc="0" locked="0" layoutInCell="1" allowOverlap="1" wp14:anchorId="0CEDD66C" wp14:editId="1B47B2C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0438" cy="738553"/>
          <wp:effectExtent l="0" t="0" r="6350" b="4445"/>
          <wp:wrapNone/>
          <wp:docPr id="10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0F18" w14:textId="129D804E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3" behindDoc="0" locked="0" layoutInCell="1" allowOverlap="1" wp14:anchorId="28A1F8A0" wp14:editId="6EECEF19">
              <wp:simplePos x="0" y="0"/>
              <wp:positionH relativeFrom="page">
                <wp:posOffset>5864860</wp:posOffset>
              </wp:positionH>
              <wp:positionV relativeFrom="topMargin">
                <wp:posOffset>605155</wp:posOffset>
              </wp:positionV>
              <wp:extent cx="1781175" cy="4667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2E8FE" w14:textId="77777777" w:rsidR="0075652F" w:rsidRPr="00C356A9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1F8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1.8pt;margin-top:47.65pt;width:140.25pt;height:36.7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" filled="f" stroked="f">
              <v:textbox>
                <w:txbxContent>
                  <w:p w14:paraId="00B2E8FE" w14:textId="77777777" w:rsidR="0075652F" w:rsidRPr="00C356A9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3" behindDoc="0" locked="0" layoutInCell="1" allowOverlap="1" wp14:anchorId="68CBC96B" wp14:editId="13E22860">
              <wp:simplePos x="0" y="0"/>
              <wp:positionH relativeFrom="margin">
                <wp:posOffset>3434080</wp:posOffset>
              </wp:positionH>
              <wp:positionV relativeFrom="topMargin">
                <wp:posOffset>641350</wp:posOffset>
              </wp:positionV>
              <wp:extent cx="1571625" cy="4667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87F0" w14:textId="77777777" w:rsidR="0075652F" w:rsidRPr="00F90C54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BC96B" id="_x0000_s1031" type="#_x0000_t202" style="position:absolute;margin-left:270.4pt;margin-top:50.5pt;width:123.75pt;height:36.75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aCwIAAPo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" filled="f" stroked="f">
              <v:textbox>
                <w:txbxContent>
                  <w:p w14:paraId="408E87F0" w14:textId="77777777" w:rsidR="0075652F" w:rsidRPr="00F90C54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7" behindDoc="0" locked="0" layoutInCell="1" allowOverlap="1" wp14:anchorId="6CFB1005" wp14:editId="344AB9BE">
              <wp:simplePos x="0" y="0"/>
              <wp:positionH relativeFrom="page">
                <wp:align>right</wp:align>
              </wp:positionH>
              <wp:positionV relativeFrom="paragraph">
                <wp:posOffset>706120</wp:posOffset>
              </wp:positionV>
              <wp:extent cx="5646420" cy="26670"/>
              <wp:effectExtent l="0" t="0" r="11430" b="11430"/>
              <wp:wrapNone/>
              <wp:docPr id="1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E097E" id="Straight Connector 1" o:spid="_x0000_s1026" style="position:absolute;flip:y;z-index:2516776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93.4pt,55.6pt" to="83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72577" behindDoc="0" locked="0" layoutInCell="1" allowOverlap="1" wp14:anchorId="76A27D35" wp14:editId="52AA61F3">
          <wp:simplePos x="0" y="0"/>
          <wp:positionH relativeFrom="margin">
            <wp:align>left</wp:align>
          </wp:positionH>
          <wp:positionV relativeFrom="paragraph">
            <wp:posOffset>440</wp:posOffset>
          </wp:positionV>
          <wp:extent cx="870438" cy="738553"/>
          <wp:effectExtent l="0" t="0" r="6350" b="4445"/>
          <wp:wrapNone/>
          <wp:docPr id="11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4C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9CF"/>
    <w:multiLevelType w:val="hybridMultilevel"/>
    <w:tmpl w:val="12C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EBD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34CD"/>
    <w:multiLevelType w:val="hybridMultilevel"/>
    <w:tmpl w:val="EEA0243C"/>
    <w:lvl w:ilvl="0" w:tplc="8B6E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2DE6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4DF8"/>
    <w:multiLevelType w:val="hybridMultilevel"/>
    <w:tmpl w:val="C3DA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09AE"/>
    <w:multiLevelType w:val="hybridMultilevel"/>
    <w:tmpl w:val="0B96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bQ0tjCyNLEwMTVQ0lEKTi0uzszPAykwqgUAzwr7fSwAAAA="/>
  </w:docVars>
  <w:rsids>
    <w:rsidRoot w:val="008F6BFC"/>
    <w:rsid w:val="000116DA"/>
    <w:rsid w:val="000258DD"/>
    <w:rsid w:val="00033A68"/>
    <w:rsid w:val="0003663C"/>
    <w:rsid w:val="00041EEC"/>
    <w:rsid w:val="00042FE4"/>
    <w:rsid w:val="000434CA"/>
    <w:rsid w:val="00043505"/>
    <w:rsid w:val="00051AB4"/>
    <w:rsid w:val="00060E33"/>
    <w:rsid w:val="00072D89"/>
    <w:rsid w:val="000828DB"/>
    <w:rsid w:val="000948D4"/>
    <w:rsid w:val="00095C7C"/>
    <w:rsid w:val="000B017F"/>
    <w:rsid w:val="000C67F9"/>
    <w:rsid w:val="000D03A7"/>
    <w:rsid w:val="000D627B"/>
    <w:rsid w:val="000E2409"/>
    <w:rsid w:val="000E5DC9"/>
    <w:rsid w:val="000E6A71"/>
    <w:rsid w:val="000F1356"/>
    <w:rsid w:val="000F6CE2"/>
    <w:rsid w:val="00101870"/>
    <w:rsid w:val="00104B8F"/>
    <w:rsid w:val="00106E03"/>
    <w:rsid w:val="001110C2"/>
    <w:rsid w:val="0012127D"/>
    <w:rsid w:val="00121564"/>
    <w:rsid w:val="001316E5"/>
    <w:rsid w:val="00136054"/>
    <w:rsid w:val="00154418"/>
    <w:rsid w:val="00155662"/>
    <w:rsid w:val="00170423"/>
    <w:rsid w:val="00170666"/>
    <w:rsid w:val="001730E8"/>
    <w:rsid w:val="00182947"/>
    <w:rsid w:val="00184D2D"/>
    <w:rsid w:val="0019045C"/>
    <w:rsid w:val="00190EED"/>
    <w:rsid w:val="001A6441"/>
    <w:rsid w:val="001C404F"/>
    <w:rsid w:val="001C74DD"/>
    <w:rsid w:val="001E0105"/>
    <w:rsid w:val="001E7EA4"/>
    <w:rsid w:val="001F1AF1"/>
    <w:rsid w:val="002177A7"/>
    <w:rsid w:val="002270A0"/>
    <w:rsid w:val="0023344E"/>
    <w:rsid w:val="0023401C"/>
    <w:rsid w:val="0024553A"/>
    <w:rsid w:val="0026219E"/>
    <w:rsid w:val="00264280"/>
    <w:rsid w:val="00264CAC"/>
    <w:rsid w:val="002721D3"/>
    <w:rsid w:val="00274EF7"/>
    <w:rsid w:val="00281A4C"/>
    <w:rsid w:val="002844C1"/>
    <w:rsid w:val="002A0E57"/>
    <w:rsid w:val="002A2DE4"/>
    <w:rsid w:val="002A6FCD"/>
    <w:rsid w:val="002B1670"/>
    <w:rsid w:val="002B2BE1"/>
    <w:rsid w:val="002B6F25"/>
    <w:rsid w:val="002C1E56"/>
    <w:rsid w:val="002D09EE"/>
    <w:rsid w:val="002E6B07"/>
    <w:rsid w:val="002F06E8"/>
    <w:rsid w:val="00313C83"/>
    <w:rsid w:val="0031416E"/>
    <w:rsid w:val="003253C9"/>
    <w:rsid w:val="00325A74"/>
    <w:rsid w:val="00332660"/>
    <w:rsid w:val="003405D2"/>
    <w:rsid w:val="0035465A"/>
    <w:rsid w:val="00363882"/>
    <w:rsid w:val="00365C4D"/>
    <w:rsid w:val="003675DE"/>
    <w:rsid w:val="00367DDB"/>
    <w:rsid w:val="003712E1"/>
    <w:rsid w:val="00374F2A"/>
    <w:rsid w:val="0037617C"/>
    <w:rsid w:val="00383F4D"/>
    <w:rsid w:val="0039236E"/>
    <w:rsid w:val="00392384"/>
    <w:rsid w:val="0039271E"/>
    <w:rsid w:val="003935C0"/>
    <w:rsid w:val="003A09A3"/>
    <w:rsid w:val="003A2EBE"/>
    <w:rsid w:val="003A3E7B"/>
    <w:rsid w:val="003B0596"/>
    <w:rsid w:val="003B3094"/>
    <w:rsid w:val="003D339B"/>
    <w:rsid w:val="003D57D3"/>
    <w:rsid w:val="003E2668"/>
    <w:rsid w:val="003F05A9"/>
    <w:rsid w:val="003F6EA1"/>
    <w:rsid w:val="0040071A"/>
    <w:rsid w:val="0042046C"/>
    <w:rsid w:val="00425F5E"/>
    <w:rsid w:val="00453EBA"/>
    <w:rsid w:val="004542F0"/>
    <w:rsid w:val="00457B35"/>
    <w:rsid w:val="004609D0"/>
    <w:rsid w:val="004644EB"/>
    <w:rsid w:val="004739AC"/>
    <w:rsid w:val="00480467"/>
    <w:rsid w:val="00492FC7"/>
    <w:rsid w:val="00493131"/>
    <w:rsid w:val="00493C6D"/>
    <w:rsid w:val="004B54C8"/>
    <w:rsid w:val="004C000F"/>
    <w:rsid w:val="004C7836"/>
    <w:rsid w:val="004C7FE2"/>
    <w:rsid w:val="004D5FAF"/>
    <w:rsid w:val="004D61E3"/>
    <w:rsid w:val="004E0C34"/>
    <w:rsid w:val="004F01E5"/>
    <w:rsid w:val="004F1AA2"/>
    <w:rsid w:val="004F3F3D"/>
    <w:rsid w:val="004F595F"/>
    <w:rsid w:val="005028F0"/>
    <w:rsid w:val="005042FF"/>
    <w:rsid w:val="00507D76"/>
    <w:rsid w:val="00512463"/>
    <w:rsid w:val="005132C9"/>
    <w:rsid w:val="005177FD"/>
    <w:rsid w:val="00520CDB"/>
    <w:rsid w:val="0052247F"/>
    <w:rsid w:val="00532616"/>
    <w:rsid w:val="00535484"/>
    <w:rsid w:val="00536907"/>
    <w:rsid w:val="0053692D"/>
    <w:rsid w:val="0053762D"/>
    <w:rsid w:val="005426B8"/>
    <w:rsid w:val="00542D19"/>
    <w:rsid w:val="00545289"/>
    <w:rsid w:val="00545F57"/>
    <w:rsid w:val="00550961"/>
    <w:rsid w:val="005511BF"/>
    <w:rsid w:val="00567195"/>
    <w:rsid w:val="00570E7A"/>
    <w:rsid w:val="005713F9"/>
    <w:rsid w:val="005720C8"/>
    <w:rsid w:val="00580FC1"/>
    <w:rsid w:val="00584041"/>
    <w:rsid w:val="005844E7"/>
    <w:rsid w:val="00591F4F"/>
    <w:rsid w:val="005940A4"/>
    <w:rsid w:val="00594C6B"/>
    <w:rsid w:val="005A3B65"/>
    <w:rsid w:val="005A66BB"/>
    <w:rsid w:val="005C03D0"/>
    <w:rsid w:val="005D0899"/>
    <w:rsid w:val="005D7FBC"/>
    <w:rsid w:val="005E3C36"/>
    <w:rsid w:val="005E727E"/>
    <w:rsid w:val="005F0BF1"/>
    <w:rsid w:val="005F3456"/>
    <w:rsid w:val="00627ABD"/>
    <w:rsid w:val="00631401"/>
    <w:rsid w:val="00631D54"/>
    <w:rsid w:val="00632EC3"/>
    <w:rsid w:val="00635AF8"/>
    <w:rsid w:val="0064130F"/>
    <w:rsid w:val="00644AD8"/>
    <w:rsid w:val="006461DB"/>
    <w:rsid w:val="0064764C"/>
    <w:rsid w:val="00652AE1"/>
    <w:rsid w:val="006574E2"/>
    <w:rsid w:val="00660084"/>
    <w:rsid w:val="0067234C"/>
    <w:rsid w:val="00675DDF"/>
    <w:rsid w:val="0068582E"/>
    <w:rsid w:val="0069690F"/>
    <w:rsid w:val="006A0EEB"/>
    <w:rsid w:val="006A418E"/>
    <w:rsid w:val="006A50E6"/>
    <w:rsid w:val="006C331A"/>
    <w:rsid w:val="006C382E"/>
    <w:rsid w:val="006C3DB8"/>
    <w:rsid w:val="006C6F6F"/>
    <w:rsid w:val="006D0B32"/>
    <w:rsid w:val="006D10C2"/>
    <w:rsid w:val="006D41E9"/>
    <w:rsid w:val="006D71B2"/>
    <w:rsid w:val="006F0D34"/>
    <w:rsid w:val="006F4BBB"/>
    <w:rsid w:val="006F737D"/>
    <w:rsid w:val="00700319"/>
    <w:rsid w:val="007077F3"/>
    <w:rsid w:val="007125AF"/>
    <w:rsid w:val="007154B1"/>
    <w:rsid w:val="00721C7A"/>
    <w:rsid w:val="00727C41"/>
    <w:rsid w:val="00731935"/>
    <w:rsid w:val="00735535"/>
    <w:rsid w:val="00736A53"/>
    <w:rsid w:val="00752B22"/>
    <w:rsid w:val="00754A11"/>
    <w:rsid w:val="0075652F"/>
    <w:rsid w:val="0076631A"/>
    <w:rsid w:val="0077280F"/>
    <w:rsid w:val="0077774D"/>
    <w:rsid w:val="007848AD"/>
    <w:rsid w:val="007A11ED"/>
    <w:rsid w:val="007A12E9"/>
    <w:rsid w:val="007A6F08"/>
    <w:rsid w:val="007B3390"/>
    <w:rsid w:val="007B358B"/>
    <w:rsid w:val="007C0E61"/>
    <w:rsid w:val="007C231B"/>
    <w:rsid w:val="007C3585"/>
    <w:rsid w:val="007D12CA"/>
    <w:rsid w:val="007D34F5"/>
    <w:rsid w:val="007E1453"/>
    <w:rsid w:val="007E1944"/>
    <w:rsid w:val="007F09EB"/>
    <w:rsid w:val="007F47B8"/>
    <w:rsid w:val="007F4E53"/>
    <w:rsid w:val="0080130F"/>
    <w:rsid w:val="00802A58"/>
    <w:rsid w:val="00804806"/>
    <w:rsid w:val="00804C57"/>
    <w:rsid w:val="0081171F"/>
    <w:rsid w:val="00830671"/>
    <w:rsid w:val="0083517E"/>
    <w:rsid w:val="0083550F"/>
    <w:rsid w:val="00845118"/>
    <w:rsid w:val="008477FF"/>
    <w:rsid w:val="00861984"/>
    <w:rsid w:val="008643B0"/>
    <w:rsid w:val="00865897"/>
    <w:rsid w:val="0086681D"/>
    <w:rsid w:val="008815E7"/>
    <w:rsid w:val="00887631"/>
    <w:rsid w:val="0089031D"/>
    <w:rsid w:val="00890EF1"/>
    <w:rsid w:val="008935ED"/>
    <w:rsid w:val="008949CB"/>
    <w:rsid w:val="00894F5F"/>
    <w:rsid w:val="008A275A"/>
    <w:rsid w:val="008A2AE3"/>
    <w:rsid w:val="008A5252"/>
    <w:rsid w:val="008B4F46"/>
    <w:rsid w:val="008C2713"/>
    <w:rsid w:val="008C512F"/>
    <w:rsid w:val="008D1A50"/>
    <w:rsid w:val="008D505A"/>
    <w:rsid w:val="008D6B5A"/>
    <w:rsid w:val="008E3109"/>
    <w:rsid w:val="008E3ACC"/>
    <w:rsid w:val="008E53DD"/>
    <w:rsid w:val="008E716C"/>
    <w:rsid w:val="008F0DBD"/>
    <w:rsid w:val="008F5696"/>
    <w:rsid w:val="008F5997"/>
    <w:rsid w:val="008F6BFC"/>
    <w:rsid w:val="009171E1"/>
    <w:rsid w:val="0092772E"/>
    <w:rsid w:val="009372EF"/>
    <w:rsid w:val="00937453"/>
    <w:rsid w:val="009419E9"/>
    <w:rsid w:val="00947D8E"/>
    <w:rsid w:val="00970987"/>
    <w:rsid w:val="00972FF2"/>
    <w:rsid w:val="00976D73"/>
    <w:rsid w:val="009809AF"/>
    <w:rsid w:val="00982013"/>
    <w:rsid w:val="009855AC"/>
    <w:rsid w:val="009956B2"/>
    <w:rsid w:val="009B0404"/>
    <w:rsid w:val="009B35FA"/>
    <w:rsid w:val="009C0C92"/>
    <w:rsid w:val="009D55AA"/>
    <w:rsid w:val="009E0C43"/>
    <w:rsid w:val="009E31C2"/>
    <w:rsid w:val="009F421A"/>
    <w:rsid w:val="009F73A3"/>
    <w:rsid w:val="00A0256B"/>
    <w:rsid w:val="00A121C3"/>
    <w:rsid w:val="00A2593E"/>
    <w:rsid w:val="00A27827"/>
    <w:rsid w:val="00A3126A"/>
    <w:rsid w:val="00A3424F"/>
    <w:rsid w:val="00A35C66"/>
    <w:rsid w:val="00A42122"/>
    <w:rsid w:val="00A42ED6"/>
    <w:rsid w:val="00A466DD"/>
    <w:rsid w:val="00A5090C"/>
    <w:rsid w:val="00A50FD2"/>
    <w:rsid w:val="00A53723"/>
    <w:rsid w:val="00A604D3"/>
    <w:rsid w:val="00A73091"/>
    <w:rsid w:val="00A81291"/>
    <w:rsid w:val="00A86629"/>
    <w:rsid w:val="00A90BCB"/>
    <w:rsid w:val="00A913B5"/>
    <w:rsid w:val="00A96E34"/>
    <w:rsid w:val="00AB6A6F"/>
    <w:rsid w:val="00AD6786"/>
    <w:rsid w:val="00AE4597"/>
    <w:rsid w:val="00B1196A"/>
    <w:rsid w:val="00B13557"/>
    <w:rsid w:val="00B1392C"/>
    <w:rsid w:val="00B1650E"/>
    <w:rsid w:val="00B17E92"/>
    <w:rsid w:val="00B26C23"/>
    <w:rsid w:val="00B302BE"/>
    <w:rsid w:val="00B37B95"/>
    <w:rsid w:val="00B46994"/>
    <w:rsid w:val="00B52F89"/>
    <w:rsid w:val="00B57371"/>
    <w:rsid w:val="00B6585A"/>
    <w:rsid w:val="00B73A2C"/>
    <w:rsid w:val="00B77942"/>
    <w:rsid w:val="00B810D9"/>
    <w:rsid w:val="00B83AF2"/>
    <w:rsid w:val="00B93990"/>
    <w:rsid w:val="00B95261"/>
    <w:rsid w:val="00BA12D2"/>
    <w:rsid w:val="00BA7077"/>
    <w:rsid w:val="00BA7B13"/>
    <w:rsid w:val="00BB0A19"/>
    <w:rsid w:val="00BC7777"/>
    <w:rsid w:val="00BE29A3"/>
    <w:rsid w:val="00BE78CC"/>
    <w:rsid w:val="00C00DF9"/>
    <w:rsid w:val="00C07280"/>
    <w:rsid w:val="00C11973"/>
    <w:rsid w:val="00C15059"/>
    <w:rsid w:val="00C27A05"/>
    <w:rsid w:val="00C30390"/>
    <w:rsid w:val="00C33C8D"/>
    <w:rsid w:val="00C33F7D"/>
    <w:rsid w:val="00C344D2"/>
    <w:rsid w:val="00C356A9"/>
    <w:rsid w:val="00C359F8"/>
    <w:rsid w:val="00C409F0"/>
    <w:rsid w:val="00C41E47"/>
    <w:rsid w:val="00C45A46"/>
    <w:rsid w:val="00C45C26"/>
    <w:rsid w:val="00C46F27"/>
    <w:rsid w:val="00C47494"/>
    <w:rsid w:val="00C47EDE"/>
    <w:rsid w:val="00C52A26"/>
    <w:rsid w:val="00C60E09"/>
    <w:rsid w:val="00C72B0F"/>
    <w:rsid w:val="00C7603B"/>
    <w:rsid w:val="00C807FF"/>
    <w:rsid w:val="00C85B5C"/>
    <w:rsid w:val="00C93EE1"/>
    <w:rsid w:val="00C97395"/>
    <w:rsid w:val="00CA537C"/>
    <w:rsid w:val="00CA76B3"/>
    <w:rsid w:val="00CB01AC"/>
    <w:rsid w:val="00CB3421"/>
    <w:rsid w:val="00CC1DCD"/>
    <w:rsid w:val="00CC61E8"/>
    <w:rsid w:val="00CC6DCA"/>
    <w:rsid w:val="00CC7ECA"/>
    <w:rsid w:val="00CD7A8E"/>
    <w:rsid w:val="00CE3D1B"/>
    <w:rsid w:val="00CF675D"/>
    <w:rsid w:val="00CF69BE"/>
    <w:rsid w:val="00D1205E"/>
    <w:rsid w:val="00D13817"/>
    <w:rsid w:val="00D22EF9"/>
    <w:rsid w:val="00D33182"/>
    <w:rsid w:val="00D34378"/>
    <w:rsid w:val="00D37FCF"/>
    <w:rsid w:val="00D4784B"/>
    <w:rsid w:val="00D541BD"/>
    <w:rsid w:val="00D777F0"/>
    <w:rsid w:val="00D90361"/>
    <w:rsid w:val="00D9394D"/>
    <w:rsid w:val="00DA1A5C"/>
    <w:rsid w:val="00DA2177"/>
    <w:rsid w:val="00DA267C"/>
    <w:rsid w:val="00DB5911"/>
    <w:rsid w:val="00DC21BB"/>
    <w:rsid w:val="00DC2AB7"/>
    <w:rsid w:val="00DC2C4C"/>
    <w:rsid w:val="00DE5FD9"/>
    <w:rsid w:val="00DE695F"/>
    <w:rsid w:val="00E01E7C"/>
    <w:rsid w:val="00E10FAD"/>
    <w:rsid w:val="00E12D84"/>
    <w:rsid w:val="00E17039"/>
    <w:rsid w:val="00E17EEE"/>
    <w:rsid w:val="00E338BD"/>
    <w:rsid w:val="00E33AB5"/>
    <w:rsid w:val="00E457FB"/>
    <w:rsid w:val="00E62116"/>
    <w:rsid w:val="00E65436"/>
    <w:rsid w:val="00E7282F"/>
    <w:rsid w:val="00E80685"/>
    <w:rsid w:val="00E844DC"/>
    <w:rsid w:val="00E9319A"/>
    <w:rsid w:val="00E93C87"/>
    <w:rsid w:val="00EA271C"/>
    <w:rsid w:val="00EA55E8"/>
    <w:rsid w:val="00EC46BE"/>
    <w:rsid w:val="00EC6A2E"/>
    <w:rsid w:val="00ED672E"/>
    <w:rsid w:val="00EF2282"/>
    <w:rsid w:val="00EF5E78"/>
    <w:rsid w:val="00F00242"/>
    <w:rsid w:val="00F07C1A"/>
    <w:rsid w:val="00F07DAB"/>
    <w:rsid w:val="00F1386E"/>
    <w:rsid w:val="00F364A1"/>
    <w:rsid w:val="00F4699D"/>
    <w:rsid w:val="00F55C04"/>
    <w:rsid w:val="00F75249"/>
    <w:rsid w:val="00F82850"/>
    <w:rsid w:val="00F90C54"/>
    <w:rsid w:val="00F93CD3"/>
    <w:rsid w:val="00FA4D08"/>
    <w:rsid w:val="00FC41D0"/>
    <w:rsid w:val="00FD0D5E"/>
    <w:rsid w:val="00FD42EC"/>
    <w:rsid w:val="00FE53DE"/>
    <w:rsid w:val="00FF234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C0083C"/>
  <w15:docId w15:val="{AA2B90B9-523A-49BB-8584-CD95145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pl-P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B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B32"/>
  </w:style>
  <w:style w:type="character" w:styleId="Odwoanieprzypisukocowego">
    <w:name w:val="endnote reference"/>
    <w:basedOn w:val="Domylnaczcionkaakapitu"/>
    <w:uiPriority w:val="99"/>
    <w:semiHidden/>
    <w:unhideWhenUsed/>
    <w:rsid w:val="006D0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6"/>
    <w:rPr>
      <w:b/>
      <w:bCs/>
    </w:rPr>
  </w:style>
  <w:style w:type="paragraph" w:styleId="Akapitzlist">
    <w:name w:val="List Paragraph"/>
    <w:basedOn w:val="Normalny"/>
    <w:uiPriority w:val="34"/>
    <w:qFormat/>
    <w:rsid w:val="000E240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6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65A"/>
  </w:style>
  <w:style w:type="character" w:styleId="Odwoanieprzypisudolnego">
    <w:name w:val="footnote reference"/>
    <w:basedOn w:val="Domylnaczcionkaakapitu"/>
    <w:uiPriority w:val="99"/>
    <w:semiHidden/>
    <w:unhideWhenUsed/>
    <w:rsid w:val="0035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esktop\Pobrane\Kalensk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A8C2271B04418AADCC9D4EAB3694" ma:contentTypeVersion="10" ma:contentTypeDescription="Create a new document." ma:contentTypeScope="" ma:versionID="60ca21d097c7725654362cc4cbf27c4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8c845395b9e8b3ceabd0b700cbaedf83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8E5B0-47E3-48FD-B378-6EFA9E21D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4D0AF-BCD7-4014-905B-1D024C695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5EC07-78A3-4FEB-BC1E-301ED42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F2423-CAC9-498A-AB54-F1AC53D20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Kalenska Letterhead</Template>
  <TotalTime>11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NewWork</dc:creator>
  <cp:lastModifiedBy>Janda, Weronika</cp:lastModifiedBy>
  <cp:revision>5</cp:revision>
  <cp:lastPrinted>2019-05-30T07:54:00Z</cp:lastPrinted>
  <dcterms:created xsi:type="dcterms:W3CDTF">2020-11-18T08:24:00Z</dcterms:created>
  <dcterms:modified xsi:type="dcterms:W3CDTF">2020-11-23T12:56:00Z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